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A3C7" w14:textId="77777777" w:rsidR="00D90E65" w:rsidRPr="003276FC" w:rsidRDefault="00D90E65">
      <w:pPr>
        <w:wordWrap w:val="0"/>
        <w:autoSpaceDE w:val="0"/>
        <w:autoSpaceDN w:val="0"/>
        <w:rPr>
          <w:rFonts w:ascii="ＭＳ 明朝"/>
        </w:rPr>
      </w:pPr>
      <w:r w:rsidRPr="003276FC">
        <w:rPr>
          <w:rFonts w:ascii="ＭＳ 明朝" w:hint="eastAsia"/>
        </w:rPr>
        <w:t>様式第</w:t>
      </w:r>
      <w:r w:rsidR="000C1B1E" w:rsidRPr="003276FC">
        <w:rPr>
          <w:rFonts w:ascii="ＭＳ 明朝" w:hint="eastAsia"/>
        </w:rPr>
        <w:t>２</w:t>
      </w:r>
      <w:r w:rsidRPr="003276FC">
        <w:rPr>
          <w:rFonts w:ascii="ＭＳ 明朝" w:hint="eastAsia"/>
        </w:rPr>
        <w:t>号</w:t>
      </w:r>
      <w:r w:rsidR="000C1B1E" w:rsidRPr="003276FC">
        <w:rPr>
          <w:rFonts w:ascii="ＭＳ 明朝" w:hint="eastAsia"/>
        </w:rPr>
        <w:t>（第４条関係）</w:t>
      </w:r>
    </w:p>
    <w:p w14:paraId="6101F1E4" w14:textId="77777777" w:rsidR="00D90E65" w:rsidRPr="003276FC" w:rsidRDefault="00D90E65">
      <w:pPr>
        <w:wordWrap w:val="0"/>
        <w:autoSpaceDE w:val="0"/>
        <w:autoSpaceDN w:val="0"/>
        <w:rPr>
          <w:rFonts w:ascii="ＭＳ 明朝"/>
        </w:rPr>
      </w:pPr>
    </w:p>
    <w:p w14:paraId="22A9A78C" w14:textId="77777777" w:rsidR="00D90E65" w:rsidRPr="003276FC" w:rsidRDefault="00D90E6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身上調</w:t>
      </w:r>
      <w:r>
        <w:rPr>
          <w:rFonts w:ascii="ＭＳ 明朝" w:hint="eastAsia"/>
        </w:rPr>
        <w:t>査</w:t>
      </w:r>
    </w:p>
    <w:p w14:paraId="618D7907" w14:textId="77777777" w:rsidR="00D90E65" w:rsidRPr="003276FC" w:rsidRDefault="00D90E6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0B68F336" w14:textId="77777777" w:rsidR="00D90E65" w:rsidRPr="003276FC" w:rsidRDefault="00D90E65">
      <w:pPr>
        <w:wordWrap w:val="0"/>
        <w:autoSpaceDE w:val="0"/>
        <w:autoSpaceDN w:val="0"/>
        <w:rPr>
          <w:rFonts w:ascii="ＭＳ 明朝"/>
        </w:rPr>
      </w:pPr>
    </w:p>
    <w:p w14:paraId="54472726" w14:textId="77777777" w:rsidR="00D90E65" w:rsidRPr="003276FC" w:rsidRDefault="00D90E6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本</w:t>
      </w:r>
      <w:r>
        <w:rPr>
          <w:rFonts w:ascii="ＭＳ 明朝" w:hint="eastAsia"/>
        </w:rPr>
        <w:t xml:space="preserve">籍　　　　　　　　　　　</w:t>
      </w:r>
    </w:p>
    <w:p w14:paraId="48B5B00D" w14:textId="77777777" w:rsidR="00D90E65" w:rsidRPr="003276FC" w:rsidRDefault="00D90E6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 xml:space="preserve">所　　　　　　　　　　　</w:t>
      </w:r>
    </w:p>
    <w:p w14:paraId="7D2FB4FE" w14:textId="77777777" w:rsidR="00D90E65" w:rsidRPr="003276FC" w:rsidRDefault="00D90E6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氏</w:t>
      </w:r>
      <w:r>
        <w:rPr>
          <w:rFonts w:ascii="ＭＳ 明朝" w:hint="eastAsia"/>
        </w:rPr>
        <w:t xml:space="preserve">名　　　　　　　　　　</w:t>
      </w:r>
      <w:r w:rsidR="00BE172B">
        <w:rPr>
          <w:rFonts w:ascii="ＭＳ 明朝" w:hint="eastAsia"/>
        </w:rPr>
        <w:t xml:space="preserve">　</w:t>
      </w:r>
    </w:p>
    <w:p w14:paraId="2A3F5F0C" w14:textId="77777777" w:rsidR="00D90E65" w:rsidRPr="003276FC" w:rsidRDefault="00D90E65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日生</w:t>
      </w:r>
    </w:p>
    <w:p w14:paraId="5C2E230E" w14:textId="77777777" w:rsidR="00D90E65" w:rsidRPr="003276FC" w:rsidRDefault="00D90E65">
      <w:pPr>
        <w:wordWrap w:val="0"/>
        <w:autoSpaceDE w:val="0"/>
        <w:autoSpaceDN w:val="0"/>
        <w:rPr>
          <w:rFonts w:ascii="ＭＳ 明朝"/>
        </w:rPr>
      </w:pPr>
    </w:p>
    <w:p w14:paraId="7103A5CD" w14:textId="77777777" w:rsidR="00D90E65" w:rsidRPr="003276FC" w:rsidRDefault="00D90E65">
      <w:pPr>
        <w:wordWrap w:val="0"/>
        <w:autoSpaceDE w:val="0"/>
        <w:autoSpaceDN w:val="0"/>
        <w:ind w:right="198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家族及び生計の状</w:t>
      </w:r>
      <w:r>
        <w:rPr>
          <w:rFonts w:ascii="ＭＳ 明朝" w:hint="eastAsia"/>
        </w:rPr>
        <w:t>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834"/>
        <w:gridCol w:w="931"/>
        <w:gridCol w:w="931"/>
        <w:gridCol w:w="1949"/>
        <w:gridCol w:w="1949"/>
      </w:tblGrid>
      <w:tr w:rsidR="00D90E65" w14:paraId="5ACDFD6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33FCA1E2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続</w:t>
            </w:r>
            <w:r>
              <w:rPr>
                <w:rFonts w:ascii="ＭＳ 明朝" w:hint="eastAsia"/>
              </w:rPr>
              <w:t>柄</w:t>
            </w:r>
          </w:p>
        </w:tc>
        <w:tc>
          <w:tcPr>
            <w:tcW w:w="1834" w:type="dxa"/>
            <w:vAlign w:val="center"/>
          </w:tcPr>
          <w:p w14:paraId="7DDB310A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931" w:type="dxa"/>
            <w:vAlign w:val="center"/>
          </w:tcPr>
          <w:p w14:paraId="5CF559F2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年</w:t>
            </w:r>
            <w:r>
              <w:rPr>
                <w:rFonts w:ascii="ＭＳ 明朝" w:hint="eastAsia"/>
              </w:rPr>
              <w:t>齢</w:t>
            </w:r>
          </w:p>
        </w:tc>
        <w:tc>
          <w:tcPr>
            <w:tcW w:w="931" w:type="dxa"/>
            <w:vAlign w:val="center"/>
          </w:tcPr>
          <w:p w14:paraId="4B8888EE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同</w:t>
            </w:r>
            <w:r>
              <w:rPr>
                <w:rFonts w:ascii="ＭＳ 明朝" w:hint="eastAsia"/>
              </w:rPr>
              <w:t>居</w:t>
            </w:r>
            <w:r>
              <w:rPr>
                <w:rFonts w:ascii="ＭＳ 明朝" w:hint="eastAsia"/>
                <w:spacing w:val="100"/>
              </w:rPr>
              <w:t>別</w:t>
            </w:r>
            <w:r>
              <w:rPr>
                <w:rFonts w:ascii="ＭＳ 明朝" w:hint="eastAsia"/>
              </w:rPr>
              <w:t>居</w:t>
            </w:r>
            <w:r>
              <w:rPr>
                <w:rFonts w:ascii="ＭＳ 明朝" w:hint="eastAsia"/>
                <w:spacing w:val="100"/>
              </w:rPr>
              <w:t>の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1949" w:type="dxa"/>
            <w:vAlign w:val="center"/>
          </w:tcPr>
          <w:p w14:paraId="4FFA0181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勤務先</w:t>
            </w:r>
            <w:r>
              <w:rPr>
                <w:rFonts w:ascii="ＭＳ 明朝"/>
              </w:rPr>
              <w:t>)</w:t>
            </w:r>
          </w:p>
        </w:tc>
        <w:tc>
          <w:tcPr>
            <w:tcW w:w="1949" w:type="dxa"/>
            <w:vAlign w:val="center"/>
          </w:tcPr>
          <w:p w14:paraId="4518930C" w14:textId="77777777" w:rsidR="00D90E65" w:rsidRDefault="00D90E6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年収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税込み</w:t>
            </w:r>
            <w:r>
              <w:rPr>
                <w:rFonts w:ascii="ＭＳ 明朝"/>
              </w:rPr>
              <w:t>)</w:t>
            </w:r>
          </w:p>
        </w:tc>
      </w:tr>
      <w:tr w:rsidR="00D90E65" w14:paraId="497E78F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2B7EAA7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355F49F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23A63AD1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3B2B177A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7F307BF5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021061A4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21EFE86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13F371E7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7D65710C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37AEDA29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49F43A06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3962DDEF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20E8E6E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4C8CD8D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0BB40DF1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15878B74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0BFD9DC3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1B99F34C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7C175996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26D4CB6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13E2BF2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5268359B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02DD524E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7FAB2963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645FBDD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4803C4A4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539B9CFF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4F88722A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7CCCE155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5AED7EBA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6423815B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41266D74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7A41DC78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4BB3E5EC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54BC949F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40909085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0505214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30DB386D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651082F0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457C2D1E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47DBC25F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4B714B68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619E76FE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1747E94F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3CCE38EB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4E6A5235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5FE095FE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45E709D7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  <w:tr w:rsidR="00D90E65" w14:paraId="7FB8405E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" w:type="dxa"/>
            <w:vAlign w:val="center"/>
          </w:tcPr>
          <w:p w14:paraId="5466A780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14:paraId="0134C7B9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60DEBF19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14:paraId="5C561971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6E1AF6EA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9" w:type="dxa"/>
            <w:vAlign w:val="center"/>
          </w:tcPr>
          <w:p w14:paraId="1B7F5A4F" w14:textId="77777777" w:rsidR="00D90E65" w:rsidRPr="003276FC" w:rsidRDefault="00D90E6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3276FC">
              <w:rPr>
                <w:rFonts w:ascii="ＭＳ 明朝" w:hint="eastAsia"/>
              </w:rPr>
              <w:t xml:space="preserve">　</w:t>
            </w:r>
          </w:p>
        </w:tc>
      </w:tr>
    </w:tbl>
    <w:p w14:paraId="5A8A54C7" w14:textId="77777777" w:rsidR="00D90E65" w:rsidRPr="003276FC" w:rsidRDefault="00D90E65">
      <w:pPr>
        <w:wordWrap w:val="0"/>
        <w:autoSpaceDE w:val="0"/>
        <w:autoSpaceDN w:val="0"/>
        <w:rPr>
          <w:rFonts w:ascii="ＭＳ 明朝"/>
        </w:rPr>
      </w:pPr>
    </w:p>
    <w:sectPr w:rsidR="00D90E65" w:rsidRPr="003276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3006" w14:textId="77777777" w:rsidR="005501FA" w:rsidRDefault="005501FA">
      <w:r>
        <w:separator/>
      </w:r>
    </w:p>
  </w:endnote>
  <w:endnote w:type="continuationSeparator" w:id="0">
    <w:p w14:paraId="5CCF59DC" w14:textId="77777777" w:rsidR="005501FA" w:rsidRDefault="005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2F3D" w14:textId="77777777" w:rsidR="005501FA" w:rsidRDefault="005501FA">
      <w:r>
        <w:separator/>
      </w:r>
    </w:p>
  </w:footnote>
  <w:footnote w:type="continuationSeparator" w:id="0">
    <w:p w14:paraId="29CF7AE2" w14:textId="77777777" w:rsidR="005501FA" w:rsidRDefault="0055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AC"/>
    <w:rsid w:val="000807BD"/>
    <w:rsid w:val="000C1B1E"/>
    <w:rsid w:val="001426AC"/>
    <w:rsid w:val="002E15D0"/>
    <w:rsid w:val="003276FC"/>
    <w:rsid w:val="004A268D"/>
    <w:rsid w:val="005501FA"/>
    <w:rsid w:val="007A32FE"/>
    <w:rsid w:val="008E4ED7"/>
    <w:rsid w:val="00AE517C"/>
    <w:rsid w:val="00BD47FF"/>
    <w:rsid w:val="00BE172B"/>
    <w:rsid w:val="00C14A81"/>
    <w:rsid w:val="00C31141"/>
    <w:rsid w:val="00C808F3"/>
    <w:rsid w:val="00D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821A6"/>
  <w14:defaultImageDpi w14:val="0"/>
  <w15:docId w15:val="{4630BD41-788B-4E2C-A8BC-5D408EEC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higashiizu902</dc:creator>
  <cp:keywords/>
  <dc:description/>
  <cp:lastModifiedBy>higashiizu902</cp:lastModifiedBy>
  <cp:revision>2</cp:revision>
  <dcterms:created xsi:type="dcterms:W3CDTF">2024-02-20T02:06:00Z</dcterms:created>
  <dcterms:modified xsi:type="dcterms:W3CDTF">2024-02-20T02:06:00Z</dcterms:modified>
</cp:coreProperties>
</file>